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FB" w:rsidRPr="006257FB" w:rsidRDefault="006257FB" w:rsidP="0033777B">
      <w:pPr>
        <w:pStyle w:val="a7"/>
        <w:rPr>
          <w:rFonts w:ascii="HG丸ｺﾞｼｯｸM-PRO" w:eastAsia="HG丸ｺﾞｼｯｸM-PRO" w:hAnsi="HG丸ｺﾞｼｯｸM-PRO"/>
        </w:rPr>
      </w:pPr>
      <w:r w:rsidRPr="006257FB">
        <w:rPr>
          <w:rFonts w:ascii="HG丸ｺﾞｼｯｸM-PRO" w:eastAsia="HG丸ｺﾞｼｯｸM-PRO" w:hAnsi="HG丸ｺﾞｼｯｸM-PRO" w:hint="eastAsia"/>
        </w:rPr>
        <w:t>宮川彬良とダイナマイトしゃかりきサーカスによる</w:t>
      </w:r>
    </w:p>
    <w:p w:rsidR="006257FB" w:rsidRPr="006257FB" w:rsidRDefault="00D52862" w:rsidP="006257FB">
      <w:pPr>
        <w:pStyle w:val="a7"/>
        <w:rPr>
          <w:rFonts w:ascii="07ラノベPOP" w:eastAsia="07ラノベPOP" w:hAnsi="07ラノベPOP"/>
          <w:b w:val="0"/>
          <w:sz w:val="52"/>
          <w:szCs w:val="52"/>
        </w:rPr>
      </w:pPr>
      <w:r>
        <w:rPr>
          <w:rFonts w:ascii="07ラノベPOP" w:eastAsia="07ラノベPOP" w:hAnsi="07ラノベPOP" w:hint="eastAsia"/>
          <w:b w:val="0"/>
          <w:sz w:val="52"/>
          <w:szCs w:val="52"/>
        </w:rPr>
        <w:t>公開リハーサル</w:t>
      </w:r>
    </w:p>
    <w:p w:rsidR="0033777B" w:rsidRDefault="0033777B" w:rsidP="006257FB">
      <w:pPr>
        <w:pStyle w:val="a7"/>
        <w:rPr>
          <w:rFonts w:ascii="HG丸ｺﾞｼｯｸM-PRO" w:eastAsia="HG丸ｺﾞｼｯｸM-PRO" w:hAnsi="HG丸ｺﾞｼｯｸM-PRO"/>
        </w:rPr>
      </w:pPr>
      <w:r w:rsidRPr="006257FB">
        <w:rPr>
          <w:rFonts w:ascii="HG丸ｺﾞｼｯｸM-PRO" w:eastAsia="HG丸ｺﾞｼｯｸM-PRO" w:hAnsi="HG丸ｺﾞｼｯｸM-PRO"/>
        </w:rPr>
        <w:t>参加申込書</w:t>
      </w:r>
      <w:r w:rsidR="00D52862">
        <w:rPr>
          <w:rFonts w:ascii="HG丸ｺﾞｼｯｸM-PRO" w:eastAsia="HG丸ｺﾞｼｯｸM-PRO" w:hAnsi="HG丸ｺﾞｼｯｸM-PRO"/>
        </w:rPr>
        <w:br/>
      </w:r>
    </w:p>
    <w:p w:rsidR="00D52862" w:rsidRPr="00D52862" w:rsidRDefault="00D52862" w:rsidP="00D52862">
      <w:pPr>
        <w:rPr>
          <w:rFonts w:hint="eastAsia"/>
        </w:rPr>
      </w:pPr>
      <w:r>
        <w:rPr>
          <w:rFonts w:hint="eastAsia"/>
        </w:rPr>
        <w:t>※当初予定しておりました合唱ワークショップは、都合により公開</w:t>
      </w:r>
      <w:bookmarkStart w:id="0" w:name="_GoBack"/>
      <w:bookmarkEnd w:id="0"/>
      <w:r>
        <w:rPr>
          <w:rFonts w:hint="eastAsia"/>
        </w:rPr>
        <w:t>リハーサルのご観覧に内容を変更いたしました。</w:t>
      </w:r>
    </w:p>
    <w:p w:rsidR="0033777B" w:rsidRPr="00D52862" w:rsidRDefault="0033777B" w:rsidP="0033777B">
      <w:pPr>
        <w:pStyle w:val="Standard"/>
        <w:rPr>
          <w:rFonts w:ascii="HG丸ｺﾞｼｯｸM-PRO" w:eastAsia="HG丸ｺﾞｼｯｸM-PRO" w:hAnsi="HG丸ｺﾞｼｯｸM-PRO"/>
        </w:rPr>
      </w:pPr>
    </w:p>
    <w:p w:rsidR="0033777B" w:rsidRPr="006257FB" w:rsidRDefault="0033777B" w:rsidP="006257FB">
      <w:pPr>
        <w:pStyle w:val="Standard"/>
        <w:jc w:val="right"/>
        <w:rPr>
          <w:rFonts w:ascii="HG丸ｺﾞｼｯｸM-PRO" w:eastAsia="HG丸ｺﾞｼｯｸM-PRO" w:hAnsi="HG丸ｺﾞｼｯｸM-PRO"/>
        </w:rPr>
      </w:pPr>
      <w:r w:rsidRPr="006257FB">
        <w:rPr>
          <w:rFonts w:ascii="HG丸ｺﾞｼｯｸM-PRO" w:eastAsia="HG丸ｺﾞｼｯｸM-PRO" w:hAnsi="HG丸ｺﾞｼｯｸM-PRO"/>
        </w:rPr>
        <w:t xml:space="preserve">申込日：平成　</w:t>
      </w:r>
      <w:r w:rsidRPr="006257FB">
        <w:rPr>
          <w:rFonts w:ascii="HG丸ｺﾞｼｯｸM-PRO" w:eastAsia="HG丸ｺﾞｼｯｸM-PRO" w:hAnsi="HG丸ｺﾞｼｯｸM-PRO"/>
          <w:u w:val="single"/>
        </w:rPr>
        <w:t xml:space="preserve">　　</w:t>
      </w:r>
      <w:r w:rsidRPr="006257FB">
        <w:rPr>
          <w:rFonts w:ascii="HG丸ｺﾞｼｯｸM-PRO" w:eastAsia="HG丸ｺﾞｼｯｸM-PRO" w:hAnsi="HG丸ｺﾞｼｯｸM-PRO"/>
        </w:rPr>
        <w:t xml:space="preserve">　年　</w:t>
      </w:r>
      <w:r w:rsidRPr="006257FB">
        <w:rPr>
          <w:rFonts w:ascii="HG丸ｺﾞｼｯｸM-PRO" w:eastAsia="HG丸ｺﾞｼｯｸM-PRO" w:hAnsi="HG丸ｺﾞｼｯｸM-PRO"/>
          <w:u w:val="single"/>
        </w:rPr>
        <w:t xml:space="preserve">　　</w:t>
      </w:r>
      <w:r w:rsidRPr="006257FB">
        <w:rPr>
          <w:rFonts w:ascii="HG丸ｺﾞｼｯｸM-PRO" w:eastAsia="HG丸ｺﾞｼｯｸM-PRO" w:hAnsi="HG丸ｺﾞｼｯｸM-PRO"/>
        </w:rPr>
        <w:t xml:space="preserve">　月　</w:t>
      </w:r>
      <w:r w:rsidRPr="006257FB">
        <w:rPr>
          <w:rFonts w:ascii="HG丸ｺﾞｼｯｸM-PRO" w:eastAsia="HG丸ｺﾞｼｯｸM-PRO" w:hAnsi="HG丸ｺﾞｼｯｸM-PRO"/>
          <w:u w:val="single"/>
        </w:rPr>
        <w:t xml:space="preserve">　　</w:t>
      </w:r>
      <w:r w:rsidRPr="006257FB">
        <w:rPr>
          <w:rFonts w:ascii="HG丸ｺﾞｼｯｸM-PRO" w:eastAsia="HG丸ｺﾞｼｯｸM-PRO" w:hAnsi="HG丸ｺﾞｼｯｸM-PRO"/>
        </w:rPr>
        <w:t xml:space="preserve">　日　</w:t>
      </w:r>
    </w:p>
    <w:p w:rsidR="0033777B" w:rsidRPr="006257FB" w:rsidRDefault="0033777B" w:rsidP="006257FB">
      <w:pPr>
        <w:pStyle w:val="Standard"/>
        <w:ind w:right="105"/>
        <w:rPr>
          <w:rFonts w:ascii="HG丸ｺﾞｼｯｸM-PRO" w:eastAsia="HG丸ｺﾞｼｯｸM-PRO" w:hAnsi="HG丸ｺﾞｼｯｸM-PRO"/>
        </w:rPr>
      </w:pPr>
    </w:p>
    <w:p w:rsidR="0033777B" w:rsidRPr="006257FB" w:rsidRDefault="0033777B" w:rsidP="0033777B">
      <w:pPr>
        <w:pStyle w:val="Standard"/>
        <w:rPr>
          <w:rFonts w:ascii="HG丸ｺﾞｼｯｸM-PRO" w:eastAsia="HG丸ｺﾞｼｯｸM-PRO" w:hAnsi="HG丸ｺﾞｼｯｸM-PRO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877"/>
        <w:gridCol w:w="4868"/>
        <w:gridCol w:w="2778"/>
      </w:tblGrid>
      <w:tr w:rsidR="0033777B" w:rsidRPr="006257FB" w:rsidTr="001D00B6">
        <w:trPr>
          <w:trHeight w:hRule="exact" w:val="374"/>
          <w:jc w:val="center"/>
        </w:trPr>
        <w:tc>
          <w:tcPr>
            <w:tcW w:w="17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57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フリガナ</w:t>
            </w:r>
          </w:p>
        </w:tc>
        <w:tc>
          <w:tcPr>
            <w:tcW w:w="48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TableContents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E7796" w:rsidP="003E7796">
            <w:pPr>
              <w:pStyle w:val="TableContents"/>
              <w:ind w:firstLineChars="250" w:firstLine="6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参加希望人数</w:t>
            </w: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17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jc w:val="center"/>
              <w:rPr>
                <w:rFonts w:ascii="HG丸ｺﾞｼｯｸM-PRO" w:eastAsia="HG丸ｺﾞｼｯｸM-PRO" w:hAnsi="HG丸ｺﾞｼｯｸM-PRO"/>
              </w:rPr>
            </w:pPr>
            <w:r w:rsidRPr="006257FB"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48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TableContents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17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E7796" w:rsidP="003E7796">
            <w:pPr>
              <w:pStyle w:val="TableContents"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名　　</w:t>
            </w: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8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jc w:val="center"/>
              <w:rPr>
                <w:rFonts w:ascii="HG丸ｺﾞｼｯｸM-PRO" w:eastAsia="HG丸ｺﾞｼｯｸM-PRO" w:hAnsi="HG丸ｺﾞｼｯｸM-PRO"/>
              </w:rPr>
            </w:pPr>
            <w:r w:rsidRPr="006257FB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jc w:val="center"/>
              <w:rPr>
                <w:rFonts w:ascii="HG丸ｺﾞｼｯｸM-PRO" w:eastAsia="HG丸ｺﾞｼｯｸM-PRO" w:hAnsi="HG丸ｺﾞｼｯｸM-PRO"/>
              </w:rPr>
            </w:pPr>
            <w:r w:rsidRPr="006257FB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4892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TableContents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8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jc w:val="center"/>
              <w:rPr>
                <w:rFonts w:ascii="HG丸ｺﾞｼｯｸM-PRO" w:eastAsia="HG丸ｺﾞｼｯｸM-PRO" w:hAnsi="HG丸ｺﾞｼｯｸM-PRO"/>
              </w:rPr>
            </w:pPr>
            <w:r w:rsidRPr="006257FB">
              <w:rPr>
                <w:rFonts w:ascii="HG丸ｺﾞｼｯｸM-PRO" w:eastAsia="HG丸ｺﾞｼｯｸM-PRO" w:hAnsi="HG丸ｺﾞｼｯｸM-PRO"/>
              </w:rPr>
              <w:t>メール</w:t>
            </w:r>
          </w:p>
        </w:tc>
        <w:tc>
          <w:tcPr>
            <w:tcW w:w="4892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TableContents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  <w:r w:rsidRPr="006257FB">
              <w:rPr>
                <w:rFonts w:ascii="HG丸ｺﾞｼｯｸM-PRO" w:eastAsia="HG丸ｺﾞｼｯｸM-PRO" w:hAnsi="HG丸ｺﾞｼｯｸM-PRO"/>
              </w:rPr>
              <w:t>【備考】</w:t>
            </w: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3777B" w:rsidRPr="006257FB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777B" w:rsidRPr="006257FB" w:rsidRDefault="0033777B" w:rsidP="001D00B6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3777B" w:rsidRPr="006257FB" w:rsidRDefault="0033777B" w:rsidP="0033777B">
      <w:pPr>
        <w:pStyle w:val="Standard"/>
        <w:rPr>
          <w:rFonts w:ascii="HG丸ｺﾞｼｯｸM-PRO" w:eastAsia="HG丸ｺﾞｼｯｸM-PRO" w:hAnsi="HG丸ｺﾞｼｯｸM-PRO"/>
        </w:rPr>
      </w:pPr>
    </w:p>
    <w:p w:rsidR="006257FB" w:rsidRPr="006257FB" w:rsidRDefault="0033777B" w:rsidP="006257FB">
      <w:pPr>
        <w:pStyle w:val="Standard"/>
        <w:ind w:firstLine="210"/>
        <w:rPr>
          <w:rFonts w:ascii="HG丸ｺﾞｼｯｸM-PRO" w:eastAsia="HG丸ｺﾞｼｯｸM-PRO" w:hAnsi="HG丸ｺﾞｼｯｸM-PRO"/>
        </w:rPr>
      </w:pPr>
      <w:r w:rsidRPr="006257FB">
        <w:rPr>
          <w:rFonts w:ascii="HG丸ｺﾞｼｯｸM-PRO" w:eastAsia="HG丸ｺﾞｼｯｸM-PRO" w:hAnsi="HG丸ｺﾞｼｯｸM-PRO"/>
        </w:rPr>
        <w:t xml:space="preserve">申込み・お問合先：　</w:t>
      </w:r>
      <w:r w:rsidR="006257FB" w:rsidRPr="006257FB">
        <w:rPr>
          <w:rFonts w:ascii="HG丸ｺﾞｼｯｸM-PRO" w:eastAsia="HG丸ｺﾞｼｯｸM-PRO" w:hAnsi="HG丸ｺﾞｼｯｸM-PRO" w:hint="eastAsia"/>
        </w:rPr>
        <w:t>春日市ふれあい文化センター 事業課　（092-584-3366）</w:t>
      </w:r>
    </w:p>
    <w:p w:rsidR="006257FB" w:rsidRPr="006257FB" w:rsidRDefault="006257FB" w:rsidP="006257FB">
      <w:pPr>
        <w:pStyle w:val="Standard"/>
        <w:ind w:left="105" w:right="105"/>
        <w:rPr>
          <w:rFonts w:ascii="HG丸ｺﾞｼｯｸM-PRO" w:eastAsia="HG丸ｺﾞｼｯｸM-PRO" w:hAnsi="HG丸ｺﾞｼｯｸM-PRO"/>
        </w:rPr>
      </w:pPr>
    </w:p>
    <w:p w:rsidR="006257FB" w:rsidRPr="006257FB" w:rsidRDefault="006257FB" w:rsidP="006257FB">
      <w:pPr>
        <w:pStyle w:val="Standard"/>
        <w:ind w:left="105" w:right="105"/>
        <w:rPr>
          <w:rFonts w:ascii="HG丸ｺﾞｼｯｸM-PRO" w:eastAsia="HG丸ｺﾞｼｯｸM-PRO" w:hAnsi="HG丸ｺﾞｼｯｸM-PRO"/>
        </w:rPr>
      </w:pPr>
      <w:r w:rsidRPr="006257FB">
        <w:rPr>
          <w:rFonts w:ascii="HG丸ｺﾞｼｯｸM-PRO" w:eastAsia="HG丸ｺﾞｼｯｸM-PRO" w:hAnsi="HG丸ｺﾞｼｯｸM-PRO"/>
        </w:rPr>
        <w:t>【注意事項】</w:t>
      </w:r>
    </w:p>
    <w:p w:rsidR="000735C6" w:rsidRDefault="000735C6" w:rsidP="000735C6">
      <w:pPr>
        <w:pStyle w:val="Standard"/>
        <w:ind w:left="105" w:right="105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※3/2開催の「アキラさん‘Sアカデミー」のチケットを購入された方のみ、ご参加できます。</w:t>
      </w:r>
    </w:p>
    <w:p w:rsidR="000735C6" w:rsidRPr="006257FB" w:rsidRDefault="006257FB" w:rsidP="000735C6">
      <w:pPr>
        <w:pStyle w:val="Standard"/>
        <w:ind w:left="105" w:right="105" w:firstLine="210"/>
        <w:rPr>
          <w:rFonts w:ascii="HG丸ｺﾞｼｯｸM-PRO" w:eastAsia="HG丸ｺﾞｼｯｸM-PRO" w:hAnsi="HG丸ｺﾞｼｯｸM-PRO"/>
        </w:rPr>
      </w:pPr>
      <w:r w:rsidRPr="006257FB">
        <w:rPr>
          <w:rFonts w:ascii="HG丸ｺﾞｼｯｸM-PRO" w:eastAsia="HG丸ｺﾞｼｯｸM-PRO" w:hAnsi="HG丸ｺﾞｼｯｸM-PRO"/>
        </w:rPr>
        <w:t>※</w:t>
      </w:r>
      <w:r w:rsidRPr="006257FB">
        <w:rPr>
          <w:rFonts w:ascii="HG丸ｺﾞｼｯｸM-PRO" w:eastAsia="HG丸ｺﾞｼｯｸM-PRO" w:hAnsi="HG丸ｺﾞｼｯｸM-PRO" w:hint="eastAsia"/>
        </w:rPr>
        <w:t>都合によりキャンセルされる場合は、ふれあい文化センター事業課までご連絡ください。</w:t>
      </w:r>
    </w:p>
    <w:p w:rsidR="00532F6E" w:rsidRPr="006257FB" w:rsidRDefault="00532F6E" w:rsidP="0033777B">
      <w:pPr>
        <w:rPr>
          <w:rFonts w:ascii="HG丸ｺﾞｼｯｸM-PRO" w:eastAsia="HG丸ｺﾞｼｯｸM-PRO" w:hAnsi="HG丸ｺﾞｼｯｸM-PRO"/>
        </w:rPr>
      </w:pPr>
    </w:p>
    <w:sectPr w:rsidR="00532F6E" w:rsidRPr="006257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FB" w:rsidRDefault="006257FB" w:rsidP="009D1716">
      <w:r>
        <w:separator/>
      </w:r>
    </w:p>
  </w:endnote>
  <w:endnote w:type="continuationSeparator" w:id="0">
    <w:p w:rsidR="006257FB" w:rsidRDefault="006257F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ラノベPOP">
    <w:panose1 w:val="020008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FB" w:rsidRDefault="006257FB" w:rsidP="009D1716">
      <w:r>
        <w:separator/>
      </w:r>
    </w:p>
  </w:footnote>
  <w:footnote w:type="continuationSeparator" w:id="0">
    <w:p w:rsidR="006257FB" w:rsidRDefault="006257F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FB"/>
    <w:rsid w:val="0002487F"/>
    <w:rsid w:val="000735C6"/>
    <w:rsid w:val="00084479"/>
    <w:rsid w:val="000D3959"/>
    <w:rsid w:val="00163535"/>
    <w:rsid w:val="001B1663"/>
    <w:rsid w:val="001C5262"/>
    <w:rsid w:val="00205296"/>
    <w:rsid w:val="002F02E7"/>
    <w:rsid w:val="0033777B"/>
    <w:rsid w:val="003611D7"/>
    <w:rsid w:val="003E7796"/>
    <w:rsid w:val="00477BF7"/>
    <w:rsid w:val="00524848"/>
    <w:rsid w:val="00532F6E"/>
    <w:rsid w:val="005F7781"/>
    <w:rsid w:val="006257FB"/>
    <w:rsid w:val="007F0EEE"/>
    <w:rsid w:val="0080512E"/>
    <w:rsid w:val="0082408E"/>
    <w:rsid w:val="00866BD0"/>
    <w:rsid w:val="00867A64"/>
    <w:rsid w:val="008D5DBB"/>
    <w:rsid w:val="00906C20"/>
    <w:rsid w:val="009D1716"/>
    <w:rsid w:val="00A35551"/>
    <w:rsid w:val="00A51FB8"/>
    <w:rsid w:val="00B605A0"/>
    <w:rsid w:val="00BA71A8"/>
    <w:rsid w:val="00BE739B"/>
    <w:rsid w:val="00D52862"/>
    <w:rsid w:val="00E124C1"/>
    <w:rsid w:val="00E73F09"/>
    <w:rsid w:val="00E769D9"/>
    <w:rsid w:val="00E93163"/>
    <w:rsid w:val="00EB53BB"/>
    <w:rsid w:val="00EC3A75"/>
    <w:rsid w:val="00EF64C6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099A7"/>
  <w15:chartTrackingRefBased/>
  <w15:docId w15:val="{446DFC1D-9086-4A0A-A4A8-56300E8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355\Desktop\entry004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entry004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RE355</dc:creator>
  <cp:keywords/>
  <dc:description/>
  <cp:lastModifiedBy>RE355</cp:lastModifiedBy>
  <cp:revision>6</cp:revision>
  <cp:lastPrinted>2018-12-09T06:38:00Z</cp:lastPrinted>
  <dcterms:created xsi:type="dcterms:W3CDTF">2018-12-07T11:06:00Z</dcterms:created>
  <dcterms:modified xsi:type="dcterms:W3CDTF">2018-12-09T06:38:00Z</dcterms:modified>
</cp:coreProperties>
</file>